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B2" w:rsidRDefault="00D472D3">
      <w:r>
        <w:t xml:space="preserve"> </w:t>
      </w:r>
      <w:r w:rsidR="00E6693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057"/>
      </w:tblGrid>
      <w:tr w:rsidR="00982490" w:rsidTr="0032295F">
        <w:tc>
          <w:tcPr>
            <w:tcW w:w="6771" w:type="dxa"/>
          </w:tcPr>
          <w:tbl>
            <w:tblPr>
              <w:tblW w:w="7252" w:type="dxa"/>
              <w:tblCellSpacing w:w="42" w:type="dxa"/>
              <w:tblLayout w:type="fixed"/>
              <w:tblLook w:val="0000" w:firstRow="0" w:lastRow="0" w:firstColumn="0" w:lastColumn="0" w:noHBand="0" w:noVBand="0"/>
            </w:tblPr>
            <w:tblGrid>
              <w:gridCol w:w="1972"/>
              <w:gridCol w:w="5280"/>
            </w:tblGrid>
            <w:tr w:rsidR="00982490">
              <w:trPr>
                <w:cantSplit/>
                <w:tblCellSpacing w:w="42" w:type="dxa"/>
              </w:trPr>
              <w:tc>
                <w:tcPr>
                  <w:tcW w:w="7084" w:type="dxa"/>
                  <w:gridSpan w:val="2"/>
                </w:tcPr>
                <w:p w:rsidR="00982490" w:rsidRDefault="00982490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Personal Information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Full name:</w:t>
                  </w:r>
                </w:p>
              </w:tc>
              <w:tc>
                <w:tcPr>
                  <w:tcW w:w="5154" w:type="dxa"/>
                </w:tcPr>
                <w:p w:rsidR="00982490" w:rsidRDefault="00435B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Dean Lynton Warren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Identity no.:</w:t>
                  </w:r>
                </w:p>
              </w:tc>
              <w:tc>
                <w:tcPr>
                  <w:tcW w:w="5154" w:type="dxa"/>
                </w:tcPr>
                <w:p w:rsidR="00982490" w:rsidRDefault="00435B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7208315515082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 of birth:</w:t>
                  </w:r>
                </w:p>
              </w:tc>
              <w:tc>
                <w:tcPr>
                  <w:tcW w:w="5154" w:type="dxa"/>
                </w:tcPr>
                <w:p w:rsidR="00982490" w:rsidRDefault="00435BEF" w:rsidP="00435B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 August 1972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Nationality:</w:t>
                  </w:r>
                </w:p>
              </w:tc>
              <w:tc>
                <w:tcPr>
                  <w:tcW w:w="5154" w:type="dxa"/>
                </w:tcPr>
                <w:p w:rsidR="00982490" w:rsidRDefault="0098249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South African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Marital status:</w:t>
                  </w:r>
                </w:p>
              </w:tc>
              <w:tc>
                <w:tcPr>
                  <w:tcW w:w="5154" w:type="dxa"/>
                </w:tcPr>
                <w:p w:rsidR="00982490" w:rsidRDefault="00C8213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Married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Dependants:</w:t>
                  </w:r>
                </w:p>
              </w:tc>
              <w:tc>
                <w:tcPr>
                  <w:tcW w:w="5154" w:type="dxa"/>
                </w:tcPr>
                <w:p w:rsidR="00982490" w:rsidRDefault="00E05E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Two</w:t>
                  </w:r>
                  <w:r w:rsidR="00435BEF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Languages:</w:t>
                  </w:r>
                </w:p>
              </w:tc>
              <w:tc>
                <w:tcPr>
                  <w:tcW w:w="5154" w:type="dxa"/>
                </w:tcPr>
                <w:p w:rsidR="00982490" w:rsidRPr="00435BEF" w:rsidRDefault="00982490" w:rsidP="008B0F30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English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>(Home),</w:t>
                  </w:r>
                  <w:r>
                    <w:rPr>
                      <w:rFonts w:ascii="Arial" w:hAnsi="Arial" w:cs="Arial"/>
                    </w:rPr>
                    <w:t xml:space="preserve"> Afrikaans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>(Good)</w:t>
                  </w:r>
                  <w:r w:rsidR="00435BEF">
                    <w:rPr>
                      <w:rFonts w:ascii="Arial" w:hAnsi="Arial" w:cs="Arial"/>
                      <w:i/>
                      <w:iCs/>
                      <w:sz w:val="16"/>
                    </w:rPr>
                    <w:t>,</w:t>
                  </w:r>
                  <w:r w:rsidR="00435BEF">
                    <w:rPr>
                      <w:rFonts w:ascii="Arial" w:hAnsi="Arial" w:cs="Arial"/>
                      <w:iCs/>
                      <w:szCs w:val="20"/>
                    </w:rPr>
                    <w:t xml:space="preserve">Spanish </w:t>
                  </w:r>
                  <w:r w:rsidR="008B0F3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(Good</w:t>
                  </w:r>
                  <w:r w:rsidR="00435BE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5154" w:type="dxa"/>
                </w:tcPr>
                <w:p w:rsidR="00982490" w:rsidRDefault="000623F7" w:rsidP="00435B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4C Sheppard Street</w:t>
                  </w:r>
                  <w:r w:rsidR="00435BEF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35BEF">
                    <w:rPr>
                      <w:rFonts w:ascii="Arial" w:hAnsi="Arial" w:cs="Arial"/>
                    </w:rPr>
                    <w:t>Nelspruit, Mpumalanga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Telephone:</w:t>
                  </w:r>
                </w:p>
              </w:tc>
              <w:tc>
                <w:tcPr>
                  <w:tcW w:w="5154" w:type="dxa"/>
                </w:tcPr>
                <w:p w:rsidR="00982490" w:rsidRDefault="0098249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</w:t>
                  </w:r>
                  <w:r w:rsidR="00C82135">
                    <w:rPr>
                      <w:rFonts w:ascii="Arial" w:hAnsi="Arial" w:cs="Arial"/>
                    </w:rPr>
                    <w:t>27 60 932 1099</w:t>
                  </w:r>
                  <w:r w:rsidR="00435BE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(cell)</w:t>
                  </w:r>
                </w:p>
              </w:tc>
            </w:tr>
            <w:tr w:rsidR="00982490">
              <w:trPr>
                <w:tblCellSpacing w:w="42" w:type="dxa"/>
              </w:trPr>
              <w:tc>
                <w:tcPr>
                  <w:tcW w:w="1846" w:type="dxa"/>
                </w:tcPr>
                <w:p w:rsidR="00982490" w:rsidRDefault="00982490">
                  <w:pPr>
                    <w:pStyle w:val="Heading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E-mail:</w:t>
                  </w:r>
                </w:p>
              </w:tc>
              <w:tc>
                <w:tcPr>
                  <w:tcW w:w="5154" w:type="dxa"/>
                </w:tcPr>
                <w:p w:rsidR="00982490" w:rsidRDefault="002D7E70">
                  <w:pPr>
                    <w:rPr>
                      <w:rFonts w:ascii="Arial" w:hAnsi="Arial" w:cs="Arial"/>
                    </w:rPr>
                  </w:pPr>
                  <w:hyperlink r:id="rId7" w:history="1">
                    <w:r w:rsidR="00E05EEF" w:rsidRPr="00B91D02">
                      <w:rPr>
                        <w:rStyle w:val="Hyperlink"/>
                        <w:rFonts w:ascii="Arial" w:hAnsi="Arial" w:cs="Arial"/>
                      </w:rPr>
                      <w:t>dean@limpopo.co.za</w:t>
                    </w:r>
                  </w:hyperlink>
                </w:p>
              </w:tc>
            </w:tr>
          </w:tbl>
          <w:p w:rsidR="00982490" w:rsidRDefault="0098249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982490" w:rsidRDefault="00982490">
            <w:pPr>
              <w:rPr>
                <w:rFonts w:ascii="Arial" w:hAnsi="Arial" w:cs="Arial"/>
              </w:rPr>
            </w:pPr>
          </w:p>
          <w:p w:rsidR="00982490" w:rsidRDefault="0006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790700" cy="2333625"/>
                  <wp:effectExtent l="0" t="0" r="0" b="9525"/>
                  <wp:docPr id="1" name="Picture 1" descr="Dean Wa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an War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490" w:rsidRDefault="00982490">
      <w:pPr>
        <w:rPr>
          <w:rFonts w:ascii="Arial" w:hAnsi="Arial" w:cs="Arial"/>
        </w:rPr>
      </w:pPr>
    </w:p>
    <w:p w:rsidR="00C4532E" w:rsidRDefault="00C4532E">
      <w:pPr>
        <w:rPr>
          <w:rFonts w:ascii="Arial" w:hAnsi="Arial" w:cs="Arial"/>
        </w:rPr>
      </w:pPr>
    </w:p>
    <w:p w:rsidR="00C4532E" w:rsidRDefault="00C4532E">
      <w:pPr>
        <w:rPr>
          <w:rFonts w:ascii="Arial" w:hAnsi="Arial" w:cs="Arial"/>
        </w:rPr>
      </w:pPr>
    </w:p>
    <w:tbl>
      <w:tblPr>
        <w:tblW w:w="0" w:type="auto"/>
        <w:tblCellSpacing w:w="42" w:type="dxa"/>
        <w:tblLook w:val="0000" w:firstRow="0" w:lastRow="0" w:firstColumn="0" w:lastColumn="0" w:noHBand="0" w:noVBand="0"/>
      </w:tblPr>
      <w:tblGrid>
        <w:gridCol w:w="1464"/>
        <w:gridCol w:w="8043"/>
        <w:gridCol w:w="131"/>
      </w:tblGrid>
      <w:tr w:rsidR="00982490">
        <w:trPr>
          <w:gridAfter w:val="1"/>
          <w:wAfter w:w="5" w:type="dxa"/>
          <w:tblCellSpacing w:w="42" w:type="dxa"/>
        </w:trPr>
        <w:tc>
          <w:tcPr>
            <w:tcW w:w="9896" w:type="dxa"/>
            <w:gridSpan w:val="2"/>
          </w:tcPr>
          <w:p w:rsidR="00982490" w:rsidRDefault="0098249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Summary</w:t>
            </w:r>
          </w:p>
        </w:tc>
      </w:tr>
      <w:tr w:rsidR="00982490">
        <w:trPr>
          <w:gridAfter w:val="1"/>
          <w:wAfter w:w="5" w:type="dxa"/>
          <w:trHeight w:val="771"/>
          <w:tblCellSpacing w:w="42" w:type="dxa"/>
        </w:trPr>
        <w:tc>
          <w:tcPr>
            <w:tcW w:w="9896" w:type="dxa"/>
            <w:gridSpan w:val="2"/>
          </w:tcPr>
          <w:p w:rsidR="00982490" w:rsidRDefault="00982490" w:rsidP="0032295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Senior </w:t>
            </w:r>
            <w:r w:rsidR="0032295F">
              <w:rPr>
                <w:rFonts w:ascii="Arial" w:hAnsi="Arial" w:cs="Arial"/>
                <w:szCs w:val="20"/>
              </w:rPr>
              <w:t>Airc</w:t>
            </w:r>
            <w:r w:rsidR="000623F7">
              <w:rPr>
                <w:rFonts w:ascii="Arial" w:hAnsi="Arial" w:cs="Arial"/>
                <w:szCs w:val="20"/>
              </w:rPr>
              <w:t xml:space="preserve">raft Maintenance Engineer with </w:t>
            </w:r>
            <w:r w:rsidR="002D1750">
              <w:rPr>
                <w:rFonts w:ascii="Arial" w:hAnsi="Arial" w:cs="Arial"/>
                <w:szCs w:val="20"/>
              </w:rPr>
              <w:t>11</w:t>
            </w:r>
            <w:r w:rsidR="000623F7">
              <w:rPr>
                <w:rFonts w:ascii="Arial" w:hAnsi="Arial" w:cs="Arial"/>
                <w:szCs w:val="20"/>
              </w:rPr>
              <w:t xml:space="preserve"> </w:t>
            </w:r>
            <w:r w:rsidR="008C28CA">
              <w:rPr>
                <w:rFonts w:ascii="Arial" w:hAnsi="Arial" w:cs="Arial"/>
                <w:szCs w:val="20"/>
              </w:rPr>
              <w:t>years’ experience</w:t>
            </w:r>
            <w:r w:rsidR="0032295F">
              <w:rPr>
                <w:rFonts w:ascii="Arial" w:hAnsi="Arial" w:cs="Arial"/>
                <w:szCs w:val="20"/>
              </w:rPr>
              <w:t xml:space="preserve"> working in a deadline driven</w:t>
            </w:r>
            <w:r w:rsidR="00431E9E">
              <w:rPr>
                <w:rFonts w:ascii="Arial" w:hAnsi="Arial" w:cs="Arial"/>
                <w:szCs w:val="20"/>
              </w:rPr>
              <w:t xml:space="preserve"> environment.  </w:t>
            </w:r>
            <w:r>
              <w:rPr>
                <w:rFonts w:ascii="Arial" w:hAnsi="Arial" w:cs="Arial"/>
                <w:szCs w:val="20"/>
              </w:rPr>
              <w:t>Available to start with one months notice.  Willing to rel</w:t>
            </w:r>
            <w:r w:rsidR="000623F7">
              <w:rPr>
                <w:rFonts w:ascii="Arial" w:hAnsi="Arial" w:cs="Arial"/>
                <w:szCs w:val="20"/>
              </w:rPr>
              <w:t>ocate for the right opportunity.</w:t>
            </w:r>
            <w:r w:rsidR="00C4532E">
              <w:rPr>
                <w:rFonts w:ascii="Arial" w:hAnsi="Arial" w:cs="Arial"/>
                <w:szCs w:val="20"/>
              </w:rPr>
              <w:t xml:space="preserve"> Hard working trustworthy very reliable, meet my deadlines and I am an inspiration to my colleges. I have been head of </w:t>
            </w:r>
            <w:r w:rsidR="00556662">
              <w:rPr>
                <w:rFonts w:ascii="Arial" w:hAnsi="Arial" w:cs="Arial"/>
                <w:szCs w:val="20"/>
              </w:rPr>
              <w:t>a</w:t>
            </w:r>
            <w:r w:rsidR="002D1750">
              <w:rPr>
                <w:rFonts w:ascii="Arial" w:hAnsi="Arial" w:cs="Arial"/>
                <w:szCs w:val="20"/>
              </w:rPr>
              <w:t xml:space="preserve"> </w:t>
            </w:r>
            <w:r w:rsidR="00C4532E">
              <w:rPr>
                <w:rFonts w:ascii="Arial" w:hAnsi="Arial" w:cs="Arial"/>
                <w:szCs w:val="20"/>
              </w:rPr>
              <w:t xml:space="preserve">helicopter division for 5 years and I am passionate about helicopters. I accept criticism well if it is appropriate. I work well with good competent managers. I am a company person if they look after me and are driven by the same motives.   </w:t>
            </w:r>
          </w:p>
          <w:p w:rsidR="00C4532E" w:rsidRDefault="00C4532E" w:rsidP="0032295F">
            <w:pPr>
              <w:rPr>
                <w:rFonts w:ascii="Arial" w:hAnsi="Arial" w:cs="Arial"/>
                <w:szCs w:val="20"/>
              </w:rPr>
            </w:pPr>
          </w:p>
          <w:p w:rsidR="00C4532E" w:rsidRDefault="00C4532E" w:rsidP="0032295F">
            <w:pPr>
              <w:rPr>
                <w:rFonts w:ascii="Arial" w:hAnsi="Arial" w:cs="Arial"/>
                <w:szCs w:val="20"/>
              </w:rPr>
            </w:pPr>
          </w:p>
          <w:p w:rsidR="00C4532E" w:rsidRDefault="00C4532E" w:rsidP="0032295F">
            <w:pPr>
              <w:rPr>
                <w:rFonts w:ascii="Arial" w:hAnsi="Arial" w:cs="Arial"/>
                <w:szCs w:val="20"/>
              </w:rPr>
            </w:pPr>
          </w:p>
          <w:p w:rsidR="00C4532E" w:rsidRDefault="00C4532E" w:rsidP="0032295F">
            <w:pPr>
              <w:rPr>
                <w:rFonts w:ascii="Arial" w:hAnsi="Arial" w:cs="Arial"/>
                <w:szCs w:val="20"/>
              </w:rPr>
            </w:pPr>
          </w:p>
          <w:p w:rsidR="00C4532E" w:rsidRDefault="00C4532E" w:rsidP="0032295F">
            <w:pPr>
              <w:rPr>
                <w:rFonts w:ascii="Arial" w:hAnsi="Arial" w:cs="Arial"/>
                <w:szCs w:val="20"/>
              </w:rPr>
            </w:pPr>
          </w:p>
          <w:p w:rsidR="00C4532E" w:rsidRDefault="00C4532E" w:rsidP="0032295F">
            <w:pPr>
              <w:rPr>
                <w:rFonts w:ascii="Arial" w:hAnsi="Arial" w:cs="Arial"/>
                <w:szCs w:val="20"/>
              </w:rPr>
            </w:pPr>
          </w:p>
          <w:p w:rsidR="00C4532E" w:rsidRDefault="00C4532E" w:rsidP="0032295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82490">
        <w:trPr>
          <w:cantSplit/>
          <w:tblCellSpacing w:w="42" w:type="dxa"/>
        </w:trPr>
        <w:tc>
          <w:tcPr>
            <w:tcW w:w="9884" w:type="dxa"/>
            <w:gridSpan w:val="3"/>
          </w:tcPr>
          <w:p w:rsidR="00982490" w:rsidRDefault="0098249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Skill Summary </w:t>
            </w:r>
          </w:p>
        </w:tc>
      </w:tr>
      <w:tr w:rsidR="00982490">
        <w:trPr>
          <w:tblCellSpacing w:w="42" w:type="dxa"/>
        </w:trPr>
        <w:tc>
          <w:tcPr>
            <w:tcW w:w="1718" w:type="dxa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 Technology skills:</w:t>
            </w:r>
          </w:p>
        </w:tc>
        <w:tc>
          <w:tcPr>
            <w:tcW w:w="8082" w:type="dxa"/>
            <w:gridSpan w:val="2"/>
          </w:tcPr>
          <w:p w:rsidR="00982490" w:rsidRDefault="00982490">
            <w:pPr>
              <w:pStyle w:val="Heading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bCs w:val="0"/>
                <w:sz w:val="16"/>
              </w:rPr>
              <w:t>Key: 1=Training only, 2=Limited Practical, 3=Solid Practical, 4=Advanced, 5=Exper</w:t>
            </w:r>
            <w:r>
              <w:rPr>
                <w:rFonts w:ascii="Arial" w:hAnsi="Arial"/>
                <w:sz w:val="16"/>
              </w:rPr>
              <w:t>t</w:t>
            </w:r>
          </w:p>
          <w:p w:rsidR="00982490" w:rsidRDefault="00431E9E">
            <w:pPr>
              <w:pStyle w:val="Heading2"/>
              <w:rPr>
                <w:rFonts w:ascii="Arial" w:hAnsi="Arial"/>
                <w:iCs w:val="0"/>
                <w:szCs w:val="24"/>
              </w:rPr>
            </w:pPr>
            <w:r>
              <w:rPr>
                <w:rFonts w:ascii="Arial" w:hAnsi="Arial"/>
              </w:rPr>
              <w:t>Technical Skills</w:t>
            </w:r>
          </w:p>
          <w:tbl>
            <w:tblPr>
              <w:tblW w:w="7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73"/>
              <w:gridCol w:w="900"/>
              <w:gridCol w:w="1260"/>
              <w:gridCol w:w="993"/>
            </w:tblGrid>
            <w:tr w:rsidR="00982490">
              <w:tc>
                <w:tcPr>
                  <w:tcW w:w="4673" w:type="dxa"/>
                  <w:shd w:val="clear" w:color="auto" w:fill="000000"/>
                </w:tcPr>
                <w:p w:rsidR="00982490" w:rsidRDefault="00982490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Skill</w:t>
                  </w:r>
                </w:p>
              </w:tc>
              <w:tc>
                <w:tcPr>
                  <w:tcW w:w="900" w:type="dxa"/>
                  <w:shd w:val="clear" w:color="auto" w:fill="000000"/>
                </w:tcPr>
                <w:p w:rsidR="00982490" w:rsidRDefault="00982490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Years</w:t>
                  </w:r>
                </w:p>
              </w:tc>
              <w:tc>
                <w:tcPr>
                  <w:tcW w:w="1260" w:type="dxa"/>
                  <w:shd w:val="clear" w:color="auto" w:fill="000000"/>
                </w:tcPr>
                <w:p w:rsidR="00982490" w:rsidRDefault="00982490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Last used</w:t>
                  </w:r>
                </w:p>
              </w:tc>
              <w:tc>
                <w:tcPr>
                  <w:tcW w:w="993" w:type="dxa"/>
                  <w:shd w:val="clear" w:color="auto" w:fill="000000"/>
                </w:tcPr>
                <w:p w:rsidR="00982490" w:rsidRDefault="0098249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Level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 w:rsidP="00431E9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431E9E">
                    <w:rPr>
                      <w:rFonts w:ascii="Arial" w:hAnsi="Arial" w:cs="Arial"/>
                    </w:rPr>
                    <w:t>Pneumatics</w:t>
                  </w:r>
                </w:p>
              </w:tc>
              <w:tc>
                <w:tcPr>
                  <w:tcW w:w="900" w:type="dxa"/>
                </w:tcPr>
                <w:p w:rsidR="00982490" w:rsidRDefault="002D175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26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ED214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431E9E">
                    <w:rPr>
                      <w:rFonts w:ascii="Arial" w:hAnsi="Arial" w:cs="Arial"/>
                    </w:rPr>
                    <w:t>Gearboxes</w:t>
                  </w:r>
                </w:p>
              </w:tc>
              <w:tc>
                <w:tcPr>
                  <w:tcW w:w="900" w:type="dxa"/>
                </w:tcPr>
                <w:p w:rsidR="00982490" w:rsidRDefault="002D175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26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 w:rsidP="00431E9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431E9E">
                    <w:rPr>
                      <w:rFonts w:ascii="Arial" w:hAnsi="Arial" w:cs="Arial"/>
                    </w:rPr>
                    <w:t>Welding</w:t>
                  </w:r>
                </w:p>
              </w:tc>
              <w:tc>
                <w:tcPr>
                  <w:tcW w:w="90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 w:rsidP="00431E9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431E9E">
                    <w:rPr>
                      <w:rFonts w:ascii="Arial" w:hAnsi="Arial" w:cs="Arial"/>
                    </w:rPr>
                    <w:t>Brazing</w:t>
                  </w:r>
                </w:p>
              </w:tc>
              <w:tc>
                <w:tcPr>
                  <w:tcW w:w="90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 w:rsidP="00431E9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431E9E">
                    <w:rPr>
                      <w:rFonts w:ascii="Arial" w:hAnsi="Arial" w:cs="Arial"/>
                    </w:rPr>
                    <w:t>Milling</w:t>
                  </w:r>
                </w:p>
              </w:tc>
              <w:tc>
                <w:tcPr>
                  <w:tcW w:w="90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6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 w:rsidP="00431E9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431E9E">
                    <w:rPr>
                      <w:rFonts w:ascii="Arial" w:hAnsi="Arial" w:cs="Arial"/>
                    </w:rPr>
                    <w:t>Hydraulics</w:t>
                  </w:r>
                </w:p>
              </w:tc>
              <w:tc>
                <w:tcPr>
                  <w:tcW w:w="900" w:type="dxa"/>
                </w:tcPr>
                <w:p w:rsidR="00982490" w:rsidRDefault="002D175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260" w:type="dxa"/>
                </w:tcPr>
                <w:p w:rsidR="00982490" w:rsidRDefault="00062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ED214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982490" w:rsidRDefault="000623F7">
            <w:pPr>
              <w:pStyle w:val="Heading2"/>
              <w:rPr>
                <w:rFonts w:ascii="Arial" w:hAnsi="Arial"/>
                <w:iCs w:val="0"/>
                <w:szCs w:val="24"/>
              </w:rPr>
            </w:pPr>
            <w:r>
              <w:rPr>
                <w:rFonts w:ascii="Arial" w:hAnsi="Arial"/>
              </w:rPr>
              <w:t>Soft skills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9"/>
              <w:gridCol w:w="900"/>
              <w:gridCol w:w="1260"/>
              <w:gridCol w:w="993"/>
            </w:tblGrid>
            <w:tr w:rsidR="00982490">
              <w:tc>
                <w:tcPr>
                  <w:tcW w:w="4673" w:type="dxa"/>
                  <w:shd w:val="clear" w:color="auto" w:fill="000000"/>
                </w:tcPr>
                <w:p w:rsidR="00982490" w:rsidRDefault="00982490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Skill</w:t>
                  </w:r>
                </w:p>
              </w:tc>
              <w:tc>
                <w:tcPr>
                  <w:tcW w:w="900" w:type="dxa"/>
                  <w:shd w:val="clear" w:color="auto" w:fill="000000"/>
                </w:tcPr>
                <w:p w:rsidR="00982490" w:rsidRDefault="00982490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Years</w:t>
                  </w:r>
                </w:p>
              </w:tc>
              <w:tc>
                <w:tcPr>
                  <w:tcW w:w="1260" w:type="dxa"/>
                  <w:shd w:val="clear" w:color="auto" w:fill="000000"/>
                </w:tcPr>
                <w:p w:rsidR="00982490" w:rsidRDefault="00982490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Last used</w:t>
                  </w:r>
                </w:p>
              </w:tc>
              <w:tc>
                <w:tcPr>
                  <w:tcW w:w="993" w:type="dxa"/>
                  <w:shd w:val="clear" w:color="auto" w:fill="000000"/>
                </w:tcPr>
                <w:p w:rsidR="00982490" w:rsidRDefault="0098249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Level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Team leader</w:t>
                  </w:r>
                </w:p>
              </w:tc>
              <w:tc>
                <w:tcPr>
                  <w:tcW w:w="900" w:type="dxa"/>
                </w:tcPr>
                <w:p w:rsidR="00982490" w:rsidRDefault="002D175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60" w:type="dxa"/>
                </w:tcPr>
                <w:p w:rsidR="00982490" w:rsidRDefault="009824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2D175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982490">
              <w:tc>
                <w:tcPr>
                  <w:tcW w:w="4673" w:type="dxa"/>
                </w:tcPr>
                <w:p w:rsidR="00982490" w:rsidRDefault="00431E9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Supervisor</w:t>
                  </w:r>
                </w:p>
              </w:tc>
              <w:tc>
                <w:tcPr>
                  <w:tcW w:w="900" w:type="dxa"/>
                </w:tcPr>
                <w:p w:rsidR="00982490" w:rsidRDefault="00956E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982490" w:rsidRDefault="00956E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  <w:tc>
                <w:tcPr>
                  <w:tcW w:w="993" w:type="dxa"/>
                </w:tcPr>
                <w:p w:rsidR="00982490" w:rsidRDefault="002D175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</w:tbl>
          <w:p w:rsidR="00982490" w:rsidRDefault="00982490">
            <w:pPr>
              <w:rPr>
                <w:rFonts w:ascii="Arial" w:hAnsi="Arial" w:cs="Arial"/>
              </w:rPr>
            </w:pPr>
          </w:p>
        </w:tc>
      </w:tr>
      <w:tr w:rsidR="00982490">
        <w:trPr>
          <w:tblCellSpacing w:w="42" w:type="dxa"/>
        </w:trPr>
        <w:tc>
          <w:tcPr>
            <w:tcW w:w="1718" w:type="dxa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8082" w:type="dxa"/>
            <w:gridSpan w:val="2"/>
          </w:tcPr>
          <w:p w:rsidR="00956EA8" w:rsidRDefault="00956EA8" w:rsidP="00956E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490">
        <w:trPr>
          <w:tblCellSpacing w:w="42" w:type="dxa"/>
        </w:trPr>
        <w:tc>
          <w:tcPr>
            <w:tcW w:w="1718" w:type="dxa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8082" w:type="dxa"/>
            <w:gridSpan w:val="2"/>
          </w:tcPr>
          <w:p w:rsidR="00982490" w:rsidRDefault="0098249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82490" w:rsidRDefault="00982490">
      <w:pPr>
        <w:rPr>
          <w:rFonts w:ascii="Arial" w:hAnsi="Arial" w:cs="Arial"/>
        </w:rPr>
      </w:pPr>
    </w:p>
    <w:tbl>
      <w:tblPr>
        <w:tblW w:w="11305" w:type="dxa"/>
        <w:tblCellSpacing w:w="42" w:type="dxa"/>
        <w:tblInd w:w="-829" w:type="dxa"/>
        <w:tblLook w:val="0000" w:firstRow="0" w:lastRow="0" w:firstColumn="0" w:lastColumn="0" w:noHBand="0" w:noVBand="0"/>
      </w:tblPr>
      <w:tblGrid>
        <w:gridCol w:w="1634"/>
        <w:gridCol w:w="330"/>
        <w:gridCol w:w="84"/>
        <w:gridCol w:w="89"/>
        <w:gridCol w:w="84"/>
        <w:gridCol w:w="84"/>
        <w:gridCol w:w="2902"/>
        <w:gridCol w:w="288"/>
        <w:gridCol w:w="2543"/>
        <w:gridCol w:w="1917"/>
        <w:gridCol w:w="281"/>
        <w:gridCol w:w="1069"/>
      </w:tblGrid>
      <w:tr w:rsidR="00982490" w:rsidTr="002D1750">
        <w:trPr>
          <w:cantSplit/>
          <w:tblCellSpacing w:w="42" w:type="dxa"/>
        </w:trPr>
        <w:tc>
          <w:tcPr>
            <w:tcW w:w="11137" w:type="dxa"/>
            <w:gridSpan w:val="12"/>
          </w:tcPr>
          <w:p w:rsidR="00982490" w:rsidRDefault="00982490">
            <w:pPr>
              <w:pStyle w:val="Heading1"/>
              <w:rPr>
                <w:rFonts w:ascii="Arial" w:hAnsi="Arial"/>
                <w:b w:val="0"/>
              </w:rPr>
            </w:pPr>
            <w:r w:rsidRPr="00456EC5">
              <w:rPr>
                <w:rFonts w:ascii="Arial" w:hAnsi="Arial"/>
                <w:b w:val="0"/>
              </w:rPr>
              <w:lastRenderedPageBreak/>
              <w:t>Employment History</w:t>
            </w:r>
          </w:p>
          <w:p w:rsidR="00E53D1F" w:rsidRDefault="00E53D1F" w:rsidP="00E53D1F">
            <w:r>
              <w:t xml:space="preserve">2015 – 2016               Nicholson helicopters.                      Maintenance Engineer, Bell 205, Bell 407, Bell 206 series.  </w:t>
            </w:r>
          </w:p>
          <w:p w:rsidR="00E53D1F" w:rsidRDefault="00E53D1F" w:rsidP="00E53D1F"/>
          <w:p w:rsidR="00E53D1F" w:rsidRPr="00E53D1F" w:rsidRDefault="00E53D1F" w:rsidP="00E53D1F"/>
          <w:p w:rsidR="002D1750" w:rsidRPr="002D1750" w:rsidRDefault="002D1750" w:rsidP="00E53D1F">
            <w:r>
              <w:t xml:space="preserve">2014 – 2015                </w:t>
            </w:r>
            <w:proofErr w:type="spellStart"/>
            <w:r>
              <w:t>Helinuigini</w:t>
            </w:r>
            <w:proofErr w:type="spellEnd"/>
            <w:r>
              <w:t xml:space="preserve"> PNG.                              Touring work as Lead Maintena</w:t>
            </w:r>
            <w:r w:rsidR="00E53D1F">
              <w:t>n</w:t>
            </w:r>
            <w:r>
              <w:t xml:space="preserve">ce engineer on Bell 205A1,       </w:t>
            </w:r>
            <w:r w:rsidR="00E53D1F">
              <w:t xml:space="preserve">          </w:t>
            </w:r>
          </w:p>
        </w:tc>
      </w:tr>
      <w:tr w:rsidR="00982490" w:rsidTr="002D1750">
        <w:trPr>
          <w:tblCellSpacing w:w="42" w:type="dxa"/>
        </w:trPr>
        <w:tc>
          <w:tcPr>
            <w:tcW w:w="1508" w:type="dxa"/>
          </w:tcPr>
          <w:p w:rsidR="00982490" w:rsidRPr="00456EC5" w:rsidRDefault="00982490">
            <w:pPr>
              <w:pStyle w:val="Heading2"/>
              <w:rPr>
                <w:rFonts w:ascii="Arial" w:hAnsi="Arial"/>
                <w:b w:val="0"/>
              </w:rPr>
            </w:pPr>
          </w:p>
        </w:tc>
        <w:tc>
          <w:tcPr>
            <w:tcW w:w="9545" w:type="dxa"/>
            <w:gridSpan w:val="11"/>
          </w:tcPr>
          <w:p w:rsidR="00E53D1F" w:rsidRDefault="00E53D1F" w:rsidP="00E53D1F">
            <w:pPr>
              <w:tabs>
                <w:tab w:val="left" w:pos="38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Bell 407, Bell 206 B and L series. BK- 117. </w:t>
            </w:r>
          </w:p>
          <w:p w:rsidR="00E53D1F" w:rsidRDefault="00E53D1F" w:rsidP="00E53D1F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:rsidR="00E53D1F" w:rsidRPr="00456EC5" w:rsidRDefault="00E53D1F" w:rsidP="00E53D1F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</w:tc>
      </w:tr>
      <w:tr w:rsidR="004E2A2C" w:rsidTr="002D1750">
        <w:trPr>
          <w:tblCellSpacing w:w="42" w:type="dxa"/>
        </w:trPr>
        <w:tc>
          <w:tcPr>
            <w:tcW w:w="2095" w:type="dxa"/>
            <w:gridSpan w:val="5"/>
          </w:tcPr>
          <w:p w:rsidR="004E2A2C" w:rsidRPr="00456EC5" w:rsidRDefault="004E2A2C" w:rsidP="00100F3A">
            <w:pPr>
              <w:pStyle w:val="Heading2"/>
              <w:rPr>
                <w:rFonts w:ascii="Arial" w:hAnsi="Arial"/>
                <w:b w:val="0"/>
              </w:rPr>
            </w:pPr>
            <w:r w:rsidRPr="00456EC5">
              <w:rPr>
                <w:rFonts w:ascii="Arial" w:hAnsi="Arial"/>
                <w:b w:val="0"/>
              </w:rPr>
              <w:t xml:space="preserve">2008 – </w:t>
            </w:r>
            <w:r w:rsidR="002D1750">
              <w:rPr>
                <w:rFonts w:ascii="Arial" w:hAnsi="Arial"/>
                <w:b w:val="0"/>
              </w:rPr>
              <w:t>2014</w:t>
            </w:r>
          </w:p>
          <w:p w:rsidR="004E2A2C" w:rsidRPr="00456EC5" w:rsidRDefault="004E2A2C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4E2A2C" w:rsidRPr="00456EC5" w:rsidRDefault="004E2A2C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4E2A2C" w:rsidRPr="00456EC5" w:rsidRDefault="004E2A2C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4E2A2C" w:rsidRPr="00456EC5" w:rsidRDefault="004E2A2C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4E2A2C" w:rsidRPr="00456EC5" w:rsidRDefault="004E2A2C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8C28CA" w:rsidRDefault="008C28CA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8C28CA" w:rsidRDefault="008C28CA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8C28CA" w:rsidRDefault="008C28CA" w:rsidP="00100F3A">
            <w:pPr>
              <w:pStyle w:val="Heading2"/>
              <w:rPr>
                <w:rFonts w:ascii="Arial" w:hAnsi="Arial"/>
                <w:b w:val="0"/>
              </w:rPr>
            </w:pPr>
          </w:p>
          <w:p w:rsidR="004E2A2C" w:rsidRPr="00456EC5" w:rsidRDefault="004E2A2C" w:rsidP="00100F3A">
            <w:pPr>
              <w:pStyle w:val="Heading2"/>
              <w:rPr>
                <w:rFonts w:ascii="Arial" w:hAnsi="Arial"/>
                <w:b w:val="0"/>
              </w:rPr>
            </w:pPr>
            <w:r w:rsidRPr="00456EC5">
              <w:rPr>
                <w:rFonts w:ascii="Arial" w:hAnsi="Arial"/>
                <w:b w:val="0"/>
              </w:rPr>
              <w:t xml:space="preserve">2007 </w:t>
            </w:r>
            <w:r w:rsidR="000D5535" w:rsidRPr="00456EC5">
              <w:rPr>
                <w:rFonts w:ascii="Arial" w:hAnsi="Arial"/>
                <w:b w:val="0"/>
              </w:rPr>
              <w:t>–</w:t>
            </w:r>
            <w:r w:rsidRPr="00456EC5">
              <w:rPr>
                <w:rFonts w:ascii="Arial" w:hAnsi="Arial"/>
                <w:b w:val="0"/>
              </w:rPr>
              <w:t xml:space="preserve"> 200</w:t>
            </w:r>
            <w:r w:rsidR="000D5535" w:rsidRPr="00456EC5">
              <w:rPr>
                <w:rFonts w:ascii="Arial" w:hAnsi="Arial"/>
                <w:b w:val="0"/>
              </w:rPr>
              <w:t>8</w:t>
            </w:r>
          </w:p>
          <w:p w:rsidR="000D5535" w:rsidRPr="00456EC5" w:rsidRDefault="000D5535" w:rsidP="000D5535"/>
          <w:p w:rsidR="000D5535" w:rsidRPr="00456EC5" w:rsidRDefault="000D5535" w:rsidP="000D5535"/>
          <w:p w:rsidR="000D5535" w:rsidRPr="00456EC5" w:rsidRDefault="000D5535" w:rsidP="000D5535"/>
          <w:p w:rsidR="000D5535" w:rsidRPr="00456EC5" w:rsidRDefault="000D5535" w:rsidP="000D5535"/>
          <w:p w:rsidR="000D5535" w:rsidRPr="00456EC5" w:rsidRDefault="000D5535" w:rsidP="000D5535"/>
          <w:p w:rsidR="008C28CA" w:rsidRDefault="008C28CA" w:rsidP="000D5535"/>
          <w:p w:rsidR="000D5535" w:rsidRPr="00456EC5" w:rsidRDefault="00456EC5" w:rsidP="000D5535">
            <w:r w:rsidRPr="00456EC5">
              <w:t>1998 – 2007</w:t>
            </w:r>
          </w:p>
        </w:tc>
        <w:tc>
          <w:tcPr>
            <w:tcW w:w="3190" w:type="dxa"/>
            <w:gridSpan w:val="3"/>
          </w:tcPr>
          <w:p w:rsidR="004E2A2C" w:rsidRPr="00456EC5" w:rsidRDefault="004E2A2C" w:rsidP="00100F3A">
            <w:pPr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 xml:space="preserve">F A Aviation AMO 1116 Pty Ltd </w:t>
            </w: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8C28CA" w:rsidRDefault="008C28CA" w:rsidP="00100F3A">
            <w:pPr>
              <w:rPr>
                <w:rFonts w:ascii="Arial" w:hAnsi="Arial" w:cs="Arial"/>
              </w:rPr>
            </w:pPr>
          </w:p>
          <w:p w:rsidR="008C28CA" w:rsidRDefault="008C28CA" w:rsidP="00100F3A">
            <w:pPr>
              <w:rPr>
                <w:rFonts w:ascii="Arial" w:hAnsi="Arial" w:cs="Arial"/>
              </w:rPr>
            </w:pPr>
          </w:p>
          <w:p w:rsidR="008C28CA" w:rsidRDefault="008C28CA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Executive Helicopters</w:t>
            </w:r>
          </w:p>
          <w:p w:rsidR="000D5535" w:rsidRPr="00456EC5" w:rsidRDefault="000D5535" w:rsidP="00100F3A">
            <w:pPr>
              <w:rPr>
                <w:rFonts w:ascii="Arial" w:hAnsi="Arial" w:cs="Arial"/>
              </w:rPr>
            </w:pPr>
          </w:p>
          <w:p w:rsidR="000D5535" w:rsidRPr="00456EC5" w:rsidRDefault="000D5535" w:rsidP="00100F3A">
            <w:pPr>
              <w:rPr>
                <w:rFonts w:ascii="Arial" w:hAnsi="Arial" w:cs="Arial"/>
              </w:rPr>
            </w:pPr>
          </w:p>
          <w:p w:rsidR="000D5535" w:rsidRPr="00456EC5" w:rsidRDefault="000D5535" w:rsidP="00100F3A">
            <w:pPr>
              <w:rPr>
                <w:rFonts w:ascii="Arial" w:hAnsi="Arial" w:cs="Arial"/>
              </w:rPr>
            </w:pPr>
          </w:p>
          <w:p w:rsidR="000D5535" w:rsidRPr="00456EC5" w:rsidRDefault="000D5535" w:rsidP="00100F3A">
            <w:pPr>
              <w:rPr>
                <w:rFonts w:ascii="Arial" w:hAnsi="Arial" w:cs="Arial"/>
              </w:rPr>
            </w:pPr>
          </w:p>
          <w:p w:rsidR="000D5535" w:rsidRPr="00456EC5" w:rsidRDefault="000D5535" w:rsidP="00100F3A">
            <w:pPr>
              <w:rPr>
                <w:rFonts w:ascii="Arial" w:hAnsi="Arial" w:cs="Arial"/>
              </w:rPr>
            </w:pPr>
          </w:p>
          <w:p w:rsidR="008C28CA" w:rsidRDefault="008C28CA" w:rsidP="00100F3A">
            <w:pPr>
              <w:rPr>
                <w:rFonts w:ascii="Arial" w:hAnsi="Arial" w:cs="Arial"/>
              </w:rPr>
            </w:pPr>
          </w:p>
          <w:p w:rsidR="000D5535" w:rsidRPr="00456EC5" w:rsidRDefault="00456EC5" w:rsidP="00100F3A">
            <w:pPr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Self Employed</w:t>
            </w: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8C28CA" w:rsidRDefault="004E2A2C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Aircraft Maintenance Engineer</w:t>
            </w:r>
            <w:r w:rsidR="008C28CA">
              <w:rPr>
                <w:rFonts w:ascii="Arial" w:hAnsi="Arial" w:cs="Arial"/>
              </w:rPr>
              <w:t xml:space="preserve"> with responsibility of entire</w:t>
            </w:r>
          </w:p>
          <w:p w:rsidR="008C28CA" w:rsidRDefault="008C28CA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Fleet of firefighting helicopters ranging throughout South</w:t>
            </w:r>
          </w:p>
          <w:p w:rsidR="008C28CA" w:rsidRDefault="008C28CA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Africa.  Scheduled maintenance as well as </w:t>
            </w:r>
            <w:r w:rsidR="002D1750">
              <w:rPr>
                <w:rFonts w:ascii="Arial" w:hAnsi="Arial" w:cs="Arial"/>
              </w:rPr>
              <w:t xml:space="preserve">unscheduled maintenance, field service. Component tracking and replacement when due. Started the AMO with my Manager from the start. </w:t>
            </w:r>
          </w:p>
          <w:p w:rsidR="008C28CA" w:rsidRDefault="008C28CA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C28CA" w:rsidRDefault="008C28CA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8C28CA" w:rsidRDefault="008C28CA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E2A2C" w:rsidRPr="00456EC5" w:rsidRDefault="004E2A2C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Aircraft Maintenance Engineer</w:t>
            </w:r>
          </w:p>
          <w:p w:rsidR="004E2A2C" w:rsidRPr="00456EC5" w:rsidRDefault="004E2A2C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Base &amp; field maintenance on fleet of 7 Bell 205 UH-1H</w:t>
            </w:r>
          </w:p>
          <w:p w:rsidR="004E2A2C" w:rsidRPr="00456EC5" w:rsidRDefault="004E2A2C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 xml:space="preserve">&amp; Bell 205 A1 helicopters. Hands on experience in </w:t>
            </w:r>
          </w:p>
          <w:p w:rsidR="004E2A2C" w:rsidRPr="00456EC5" w:rsidRDefault="004E2A2C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Rebuilding UH-1H Bell 205’s.My experience extended</w:t>
            </w:r>
          </w:p>
          <w:p w:rsidR="004E2A2C" w:rsidRPr="00456EC5" w:rsidRDefault="004E2A2C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Into the component and engine shops where I gained</w:t>
            </w:r>
          </w:p>
          <w:p w:rsidR="004E2A2C" w:rsidRPr="00456EC5" w:rsidRDefault="004E2A2C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component overhaul time</w:t>
            </w:r>
          </w:p>
          <w:p w:rsidR="00456EC5" w:rsidRPr="00456EC5" w:rsidRDefault="00456EC5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56EC5" w:rsidRPr="00456EC5" w:rsidRDefault="00456EC5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 xml:space="preserve">Own Eco Safari and Hunting outfit in Zimbabwe and </w:t>
            </w:r>
          </w:p>
          <w:p w:rsidR="00456EC5" w:rsidRPr="00456EC5" w:rsidRDefault="00456EC5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South Africa. Handled all logistics – bookings,</w:t>
            </w:r>
          </w:p>
          <w:p w:rsidR="00456EC5" w:rsidRPr="00456EC5" w:rsidRDefault="00456EC5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Accommodation,</w:t>
            </w:r>
            <w:r w:rsidR="000623F7">
              <w:rPr>
                <w:rFonts w:ascii="Arial" w:hAnsi="Arial" w:cs="Arial"/>
              </w:rPr>
              <w:t xml:space="preserve"> </w:t>
            </w:r>
            <w:r w:rsidRPr="00456EC5">
              <w:rPr>
                <w:rFonts w:ascii="Arial" w:hAnsi="Arial" w:cs="Arial"/>
              </w:rPr>
              <w:t>vehicles,</w:t>
            </w:r>
            <w:r w:rsidR="000623F7">
              <w:rPr>
                <w:rFonts w:ascii="Arial" w:hAnsi="Arial" w:cs="Arial"/>
              </w:rPr>
              <w:t xml:space="preserve"> </w:t>
            </w:r>
            <w:r w:rsidRPr="00456EC5">
              <w:rPr>
                <w:rFonts w:ascii="Arial" w:hAnsi="Arial" w:cs="Arial"/>
              </w:rPr>
              <w:t>professional hunters</w:t>
            </w:r>
            <w:r w:rsidR="000623F7">
              <w:rPr>
                <w:rFonts w:ascii="Arial" w:hAnsi="Arial" w:cs="Arial"/>
              </w:rPr>
              <w:t xml:space="preserve"> </w:t>
            </w:r>
            <w:r w:rsidRPr="00456EC5">
              <w:rPr>
                <w:rFonts w:ascii="Arial" w:hAnsi="Arial" w:cs="Arial"/>
              </w:rPr>
              <w:t>,tracker,</w:t>
            </w:r>
          </w:p>
          <w:p w:rsidR="00456EC5" w:rsidRPr="00456EC5" w:rsidRDefault="00456EC5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 xml:space="preserve">skinners and field preparation of trophies. Developed </w:t>
            </w:r>
          </w:p>
          <w:p w:rsidR="00456EC5" w:rsidRPr="00456EC5" w:rsidRDefault="00456EC5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game farm and built hunting lodges as well as conference</w:t>
            </w:r>
          </w:p>
          <w:p w:rsidR="00456EC5" w:rsidRPr="00456EC5" w:rsidRDefault="00456EC5" w:rsidP="00100F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56EC5">
              <w:rPr>
                <w:rFonts w:ascii="Arial" w:hAnsi="Arial" w:cs="Arial"/>
              </w:rPr>
              <w:t>centre</w:t>
            </w:r>
          </w:p>
        </w:tc>
      </w:tr>
      <w:tr w:rsidR="00982490" w:rsidTr="002D1750">
        <w:trPr>
          <w:tblCellSpacing w:w="42" w:type="dxa"/>
        </w:trPr>
        <w:tc>
          <w:tcPr>
            <w:tcW w:w="1508" w:type="dxa"/>
          </w:tcPr>
          <w:p w:rsidR="00982490" w:rsidRPr="00456EC5" w:rsidRDefault="00982490">
            <w:pPr>
              <w:pStyle w:val="Heading2"/>
              <w:rPr>
                <w:rFonts w:ascii="Arial" w:hAnsi="Arial"/>
                <w:b w:val="0"/>
              </w:rPr>
            </w:pPr>
          </w:p>
        </w:tc>
        <w:tc>
          <w:tcPr>
            <w:tcW w:w="9545" w:type="dxa"/>
            <w:gridSpan w:val="11"/>
          </w:tcPr>
          <w:p w:rsidR="00982490" w:rsidRPr="00456EC5" w:rsidRDefault="00982490">
            <w:pPr>
              <w:pStyle w:val="Heading4"/>
              <w:rPr>
                <w:rFonts w:ascii="Arial" w:hAnsi="Arial" w:cs="Arial"/>
              </w:rPr>
            </w:pPr>
          </w:p>
        </w:tc>
      </w:tr>
      <w:tr w:rsidR="00982490" w:rsidTr="002D1750">
        <w:trPr>
          <w:tblCellSpacing w:w="42" w:type="dxa"/>
        </w:trPr>
        <w:tc>
          <w:tcPr>
            <w:tcW w:w="1508" w:type="dxa"/>
          </w:tcPr>
          <w:p w:rsidR="00982490" w:rsidRPr="00456EC5" w:rsidRDefault="00982490">
            <w:pPr>
              <w:pStyle w:val="Heading2"/>
              <w:rPr>
                <w:rFonts w:ascii="Arial" w:hAnsi="Arial"/>
                <w:b w:val="0"/>
              </w:rPr>
            </w:pPr>
          </w:p>
        </w:tc>
        <w:tc>
          <w:tcPr>
            <w:tcW w:w="9545" w:type="dxa"/>
            <w:gridSpan w:val="11"/>
          </w:tcPr>
          <w:p w:rsidR="00982490" w:rsidRPr="00456EC5" w:rsidRDefault="00982490">
            <w:pPr>
              <w:rPr>
                <w:rFonts w:ascii="Arial" w:hAnsi="Arial" w:cs="Arial"/>
              </w:rPr>
            </w:pPr>
          </w:p>
        </w:tc>
      </w:tr>
      <w:tr w:rsidR="00982490" w:rsidTr="002D1750">
        <w:trPr>
          <w:tblCellSpacing w:w="42" w:type="dxa"/>
        </w:trPr>
        <w:tc>
          <w:tcPr>
            <w:tcW w:w="1508" w:type="dxa"/>
          </w:tcPr>
          <w:p w:rsidR="00982490" w:rsidRPr="00456EC5" w:rsidRDefault="00982490">
            <w:pPr>
              <w:pStyle w:val="Heading2"/>
              <w:rPr>
                <w:rFonts w:ascii="Arial" w:hAnsi="Arial"/>
                <w:b w:val="0"/>
              </w:rPr>
            </w:pPr>
          </w:p>
        </w:tc>
        <w:tc>
          <w:tcPr>
            <w:tcW w:w="9545" w:type="dxa"/>
            <w:gridSpan w:val="11"/>
          </w:tcPr>
          <w:p w:rsidR="00982490" w:rsidRPr="00456EC5" w:rsidRDefault="00982490" w:rsidP="000D5535">
            <w:pPr>
              <w:rPr>
                <w:rFonts w:ascii="Arial" w:hAnsi="Arial" w:cs="Arial"/>
              </w:rPr>
            </w:pPr>
          </w:p>
        </w:tc>
      </w:tr>
      <w:tr w:rsidR="00982490" w:rsidTr="002D1750">
        <w:trPr>
          <w:tblCellSpacing w:w="42" w:type="dxa"/>
        </w:trPr>
        <w:tc>
          <w:tcPr>
            <w:tcW w:w="1508" w:type="dxa"/>
          </w:tcPr>
          <w:p w:rsidR="00982490" w:rsidRPr="00456EC5" w:rsidRDefault="00982490">
            <w:pPr>
              <w:pStyle w:val="Heading2"/>
              <w:rPr>
                <w:rFonts w:ascii="Arial" w:hAnsi="Arial"/>
                <w:b w:val="0"/>
              </w:rPr>
            </w:pPr>
          </w:p>
        </w:tc>
        <w:tc>
          <w:tcPr>
            <w:tcW w:w="9545" w:type="dxa"/>
            <w:gridSpan w:val="11"/>
          </w:tcPr>
          <w:p w:rsidR="00982490" w:rsidRPr="00456EC5" w:rsidRDefault="00982490" w:rsidP="000D5535">
            <w:pPr>
              <w:rPr>
                <w:rFonts w:ascii="Arial" w:hAnsi="Arial" w:cs="Arial"/>
              </w:rPr>
            </w:pPr>
          </w:p>
        </w:tc>
      </w:tr>
      <w:tr w:rsidR="00982490" w:rsidTr="002D1750">
        <w:trPr>
          <w:gridAfter w:val="2"/>
          <w:wAfter w:w="1224" w:type="dxa"/>
          <w:cantSplit/>
          <w:tblCellSpacing w:w="42" w:type="dxa"/>
        </w:trPr>
        <w:tc>
          <w:tcPr>
            <w:tcW w:w="9829" w:type="dxa"/>
            <w:gridSpan w:val="10"/>
          </w:tcPr>
          <w:p w:rsidR="00982490" w:rsidRDefault="0098249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Academic Information</w:t>
            </w:r>
          </w:p>
        </w:tc>
      </w:tr>
      <w:tr w:rsidR="00982490" w:rsidTr="002D1750">
        <w:trPr>
          <w:gridAfter w:val="2"/>
          <w:wAfter w:w="1224" w:type="dxa"/>
          <w:tblCellSpacing w:w="42" w:type="dxa"/>
        </w:trPr>
        <w:tc>
          <w:tcPr>
            <w:tcW w:w="1922" w:type="dxa"/>
            <w:gridSpan w:val="3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Tertiary</w:t>
            </w:r>
          </w:p>
          <w:p w:rsidR="00982490" w:rsidRDefault="00982490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7823" w:type="dxa"/>
            <w:gridSpan w:val="7"/>
          </w:tcPr>
          <w:p w:rsidR="00982490" w:rsidRDefault="008C28CA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Aviation Based</w:t>
            </w:r>
          </w:p>
        </w:tc>
      </w:tr>
      <w:tr w:rsidR="00982490" w:rsidTr="002D1750">
        <w:trPr>
          <w:gridAfter w:val="2"/>
          <w:wAfter w:w="1224" w:type="dxa"/>
          <w:tblCellSpacing w:w="42" w:type="dxa"/>
        </w:trPr>
        <w:tc>
          <w:tcPr>
            <w:tcW w:w="1922" w:type="dxa"/>
            <w:gridSpan w:val="3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Secondary</w:t>
            </w:r>
          </w:p>
          <w:p w:rsidR="00982490" w:rsidRDefault="008B0F3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1989</w:t>
            </w:r>
          </w:p>
        </w:tc>
        <w:tc>
          <w:tcPr>
            <w:tcW w:w="7823" w:type="dxa"/>
            <w:gridSpan w:val="7"/>
          </w:tcPr>
          <w:p w:rsidR="00982490" w:rsidRDefault="00FC5B4B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Grade 12</w:t>
            </w:r>
          </w:p>
          <w:p w:rsidR="00982490" w:rsidRDefault="008B0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Park High</w:t>
            </w:r>
          </w:p>
          <w:p w:rsidR="00982490" w:rsidRDefault="00982490">
            <w:pPr>
              <w:rPr>
                <w:rFonts w:ascii="Arial" w:hAnsi="Arial" w:cs="Arial"/>
              </w:rPr>
            </w:pPr>
          </w:p>
          <w:p w:rsidR="00982490" w:rsidRDefault="00982490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Subjects:  </w:t>
            </w:r>
          </w:p>
          <w:p w:rsidR="008C28CA" w:rsidRDefault="008C28CA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:rsidR="008C28CA" w:rsidRDefault="008C28CA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8C28CA" w:rsidRDefault="008C28CA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:rsidR="008C28CA" w:rsidRDefault="008C28CA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Afrikaans</w:t>
            </w:r>
          </w:p>
          <w:p w:rsidR="008C28CA" w:rsidRDefault="008C28CA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  <w:p w:rsidR="008C28CA" w:rsidRDefault="008C28CA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Work/ Wood Work</w:t>
            </w:r>
          </w:p>
          <w:p w:rsidR="008C28CA" w:rsidRDefault="008C28CA" w:rsidP="008B0F3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Technical Drawing </w:t>
            </w:r>
          </w:p>
        </w:tc>
      </w:tr>
      <w:tr w:rsidR="00982490" w:rsidTr="002D1750">
        <w:trPr>
          <w:gridAfter w:val="1"/>
          <w:wAfter w:w="943" w:type="dxa"/>
          <w:cantSplit/>
          <w:tblCellSpacing w:w="42" w:type="dxa"/>
        </w:trPr>
        <w:tc>
          <w:tcPr>
            <w:tcW w:w="10110" w:type="dxa"/>
            <w:gridSpan w:val="11"/>
          </w:tcPr>
          <w:p w:rsidR="00C4532E" w:rsidRDefault="00C4532E">
            <w:pPr>
              <w:pStyle w:val="Heading1"/>
              <w:rPr>
                <w:rFonts w:ascii="Arial" w:hAnsi="Arial"/>
              </w:rPr>
            </w:pPr>
          </w:p>
          <w:p w:rsidR="00C4532E" w:rsidRDefault="00C4532E">
            <w:pPr>
              <w:pStyle w:val="Heading1"/>
              <w:rPr>
                <w:rFonts w:ascii="Arial" w:hAnsi="Arial"/>
              </w:rPr>
            </w:pPr>
          </w:p>
          <w:p w:rsidR="00C4532E" w:rsidRDefault="00C4532E">
            <w:pPr>
              <w:pStyle w:val="Heading1"/>
              <w:rPr>
                <w:rFonts w:ascii="Arial" w:hAnsi="Arial"/>
              </w:rPr>
            </w:pPr>
          </w:p>
          <w:p w:rsidR="00982490" w:rsidRDefault="0098249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Supplementary Courses / Certifications</w:t>
            </w:r>
          </w:p>
        </w:tc>
      </w:tr>
      <w:tr w:rsidR="00982490" w:rsidTr="002D1750">
        <w:trPr>
          <w:gridAfter w:val="1"/>
          <w:wAfter w:w="943" w:type="dxa"/>
          <w:trHeight w:val="260"/>
          <w:tblCellSpacing w:w="42" w:type="dxa"/>
        </w:trPr>
        <w:tc>
          <w:tcPr>
            <w:tcW w:w="2011" w:type="dxa"/>
            <w:gridSpan w:val="4"/>
          </w:tcPr>
          <w:p w:rsidR="00982490" w:rsidRDefault="00982490">
            <w:pPr>
              <w:pStyle w:val="Heading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Date</w:t>
            </w:r>
          </w:p>
        </w:tc>
        <w:tc>
          <w:tcPr>
            <w:tcW w:w="2986" w:type="dxa"/>
            <w:gridSpan w:val="3"/>
          </w:tcPr>
          <w:p w:rsidR="00982490" w:rsidRDefault="009824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Completed</w:t>
            </w:r>
          </w:p>
        </w:tc>
        <w:tc>
          <w:tcPr>
            <w:tcW w:w="2747" w:type="dxa"/>
            <w:gridSpan w:val="2"/>
          </w:tcPr>
          <w:p w:rsidR="00982490" w:rsidRDefault="009824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Institution</w:t>
            </w:r>
          </w:p>
        </w:tc>
        <w:tc>
          <w:tcPr>
            <w:tcW w:w="2114" w:type="dxa"/>
            <w:gridSpan w:val="2"/>
          </w:tcPr>
          <w:p w:rsidR="00982490" w:rsidRDefault="009824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Duration</w:t>
            </w:r>
          </w:p>
        </w:tc>
      </w:tr>
      <w:tr w:rsidR="00982490" w:rsidTr="002D1750">
        <w:trPr>
          <w:gridAfter w:val="1"/>
          <w:wAfter w:w="943" w:type="dxa"/>
          <w:trHeight w:val="257"/>
          <w:tblCellSpacing w:w="42" w:type="dxa"/>
        </w:trPr>
        <w:tc>
          <w:tcPr>
            <w:tcW w:w="2011" w:type="dxa"/>
            <w:gridSpan w:val="4"/>
          </w:tcPr>
          <w:p w:rsidR="00982490" w:rsidRDefault="005A6F5E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1990</w:t>
            </w:r>
          </w:p>
        </w:tc>
        <w:tc>
          <w:tcPr>
            <w:tcW w:w="2986" w:type="dxa"/>
            <w:gridSpan w:val="3"/>
          </w:tcPr>
          <w:p w:rsidR="00982490" w:rsidRDefault="008B0F30" w:rsidP="00ED2141">
            <w:pPr>
              <w:rPr>
                <w:rFonts w:ascii="Arial" w:hAnsi="Arial" w:cs="Arial"/>
              </w:rPr>
            </w:pPr>
            <w:r>
              <w:t>National Service</w:t>
            </w:r>
            <w:r w:rsidR="00EC566B">
              <w:t>/Military Training Advanced</w:t>
            </w:r>
            <w:r w:rsidR="00ED2141">
              <w:t xml:space="preserve"> (Reaction Force Unit)</w:t>
            </w:r>
            <w:r>
              <w:t xml:space="preserve"> </w:t>
            </w:r>
            <w:r w:rsidR="00FC5B4B">
              <w:t xml:space="preserve"> </w:t>
            </w:r>
          </w:p>
        </w:tc>
        <w:tc>
          <w:tcPr>
            <w:tcW w:w="2747" w:type="dxa"/>
            <w:gridSpan w:val="2"/>
          </w:tcPr>
          <w:p w:rsidR="00982490" w:rsidRDefault="0098249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</w:tcPr>
          <w:p w:rsidR="00982490" w:rsidRDefault="00EC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6F5E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>s</w:t>
            </w:r>
          </w:p>
          <w:p w:rsidR="007D73C2" w:rsidRDefault="007D73C2">
            <w:pPr>
              <w:rPr>
                <w:rFonts w:ascii="Arial" w:hAnsi="Arial" w:cs="Arial"/>
              </w:rPr>
            </w:pPr>
          </w:p>
        </w:tc>
      </w:tr>
      <w:tr w:rsidR="00982490" w:rsidRPr="005A6F5E" w:rsidTr="002D1750">
        <w:trPr>
          <w:gridAfter w:val="1"/>
          <w:wAfter w:w="943" w:type="dxa"/>
          <w:trHeight w:val="257"/>
          <w:tblCellSpacing w:w="42" w:type="dxa"/>
        </w:trPr>
        <w:tc>
          <w:tcPr>
            <w:tcW w:w="2011" w:type="dxa"/>
            <w:gridSpan w:val="4"/>
          </w:tcPr>
          <w:p w:rsidR="00982490" w:rsidRPr="005A6F5E" w:rsidRDefault="005A6F5E">
            <w:pPr>
              <w:pStyle w:val="Heading2"/>
              <w:rPr>
                <w:rFonts w:ascii="Arial" w:hAnsi="Arial"/>
                <w:szCs w:val="20"/>
              </w:rPr>
            </w:pPr>
            <w:r w:rsidRPr="005A6F5E">
              <w:rPr>
                <w:rFonts w:ascii="Arial" w:hAnsi="Arial"/>
                <w:szCs w:val="20"/>
              </w:rPr>
              <w:t>1991 – 1994</w:t>
            </w:r>
          </w:p>
          <w:p w:rsidR="005A6F5E" w:rsidRPr="005A6F5E" w:rsidRDefault="005A6F5E" w:rsidP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  <w:r w:rsidRPr="005A6F5E">
              <w:rPr>
                <w:rFonts w:ascii="Arial" w:hAnsi="Arial" w:cs="Arial"/>
                <w:b/>
                <w:szCs w:val="20"/>
              </w:rPr>
              <w:t>1993 – 1994</w:t>
            </w:r>
          </w:p>
          <w:p w:rsidR="005A6F5E" w:rsidRPr="005A6F5E" w:rsidRDefault="005A6F5E" w:rsidP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  <w:r w:rsidRPr="005A6F5E">
              <w:rPr>
                <w:rFonts w:ascii="Arial" w:hAnsi="Arial" w:cs="Arial"/>
                <w:b/>
                <w:szCs w:val="20"/>
              </w:rPr>
              <w:t>1995</w:t>
            </w: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  <w:r w:rsidRPr="005A6F5E">
              <w:rPr>
                <w:rFonts w:ascii="Arial" w:hAnsi="Arial" w:cs="Arial"/>
                <w:b/>
                <w:szCs w:val="20"/>
              </w:rPr>
              <w:t>2008</w:t>
            </w:r>
            <w:r w:rsidR="00EC566B">
              <w:rPr>
                <w:rFonts w:ascii="Arial" w:hAnsi="Arial" w:cs="Arial"/>
                <w:b/>
                <w:szCs w:val="20"/>
              </w:rPr>
              <w:t>-2013</w:t>
            </w: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7642B4" w:rsidRPr="005A6F5E" w:rsidRDefault="007642B4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b/>
                <w:szCs w:val="20"/>
              </w:rPr>
            </w:pPr>
          </w:p>
          <w:p w:rsidR="005A6F5E" w:rsidRPr="005A6F5E" w:rsidRDefault="005A6F5E" w:rsidP="005A6F5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86" w:type="dxa"/>
            <w:gridSpan w:val="3"/>
          </w:tcPr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>Aircraft Maintenance Engineer</w:t>
            </w: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>Advanced Scuba diving</w:t>
            </w: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>Diver Rescue Techniques</w:t>
            </w: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>Professional Hunting and Safari Tourism</w:t>
            </w: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 xml:space="preserve">Civil Aviation Regulations &amp; Civil Aviation Technical Standards </w:t>
            </w:r>
          </w:p>
          <w:p w:rsid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>Rotorcraft General</w:t>
            </w:r>
          </w:p>
          <w:p w:rsidR="00E53D1F" w:rsidRPr="005A6F5E" w:rsidRDefault="00E53D1F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Airframe General</w:t>
            </w:r>
          </w:p>
          <w:p w:rsid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>Gas Turbine General</w:t>
            </w:r>
          </w:p>
          <w:p w:rsidR="00EC566B" w:rsidRPr="005A6F5E" w:rsidRDefault="00EC566B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Piston Engine General</w:t>
            </w:r>
          </w:p>
          <w:p w:rsidR="005A6F5E" w:rsidRDefault="00EC566B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PT-6 Series</w:t>
            </w:r>
            <w:r w:rsidR="00E53D1F">
              <w:rPr>
                <w:rFonts w:ascii="Arial" w:hAnsi="Arial" w:cs="Arial"/>
                <w:szCs w:val="20"/>
              </w:rPr>
              <w:t xml:space="preserve"> Engines</w:t>
            </w:r>
          </w:p>
          <w:p w:rsidR="00EC566B" w:rsidRDefault="00EC566B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Barron 55/58 Series </w:t>
            </w:r>
          </w:p>
          <w:p w:rsidR="00EC566B" w:rsidRPr="005A6F5E" w:rsidRDefault="00EC566B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Pitot Static </w:t>
            </w:r>
          </w:p>
          <w:p w:rsidR="005A6F5E" w:rsidRDefault="00EC566B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Cessna Series</w:t>
            </w:r>
          </w:p>
          <w:p w:rsidR="00E53D1F" w:rsidRPr="005A6F5E" w:rsidRDefault="00E53D1F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Human Factors </w:t>
            </w: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:rsidR="005A6F5E" w:rsidRPr="005A6F5E" w:rsidRDefault="005A6F5E" w:rsidP="005A6F5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47" w:type="dxa"/>
            <w:gridSpan w:val="2"/>
          </w:tcPr>
          <w:p w:rsidR="00982490" w:rsidRPr="005A6F5E" w:rsidRDefault="00982490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14" w:type="dxa"/>
            <w:gridSpan w:val="2"/>
          </w:tcPr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  <w:r w:rsidRPr="005A6F5E">
              <w:rPr>
                <w:rFonts w:ascii="Arial" w:hAnsi="Arial" w:cs="Arial"/>
                <w:szCs w:val="20"/>
              </w:rPr>
              <w:t>4 year</w:t>
            </w:r>
            <w:r w:rsidR="00EC566B">
              <w:rPr>
                <w:rFonts w:ascii="Arial" w:hAnsi="Arial" w:cs="Arial"/>
                <w:szCs w:val="20"/>
              </w:rPr>
              <w:t>s</w:t>
            </w: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EC566B" w:rsidRDefault="00EC566B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EC56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5A6F5E" w:rsidRPr="005A6F5E">
              <w:rPr>
                <w:rFonts w:ascii="Arial" w:hAnsi="Arial" w:cs="Arial"/>
                <w:szCs w:val="20"/>
              </w:rPr>
              <w:t xml:space="preserve"> year</w:t>
            </w:r>
            <w:r>
              <w:rPr>
                <w:rFonts w:ascii="Arial" w:hAnsi="Arial" w:cs="Arial"/>
                <w:szCs w:val="20"/>
              </w:rPr>
              <w:t>s</w:t>
            </w: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  <w:p w:rsidR="005A6F5E" w:rsidRPr="005A6F5E" w:rsidRDefault="005A6F5E">
            <w:pPr>
              <w:rPr>
                <w:rFonts w:ascii="Arial" w:hAnsi="Arial" w:cs="Arial"/>
                <w:szCs w:val="20"/>
              </w:rPr>
            </w:pPr>
          </w:p>
        </w:tc>
      </w:tr>
      <w:tr w:rsidR="00982490" w:rsidTr="002D1750">
        <w:trPr>
          <w:gridAfter w:val="1"/>
          <w:wAfter w:w="943" w:type="dxa"/>
          <w:cantSplit/>
          <w:tblCellSpacing w:w="42" w:type="dxa"/>
        </w:trPr>
        <w:tc>
          <w:tcPr>
            <w:tcW w:w="10110" w:type="dxa"/>
            <w:gridSpan w:val="11"/>
          </w:tcPr>
          <w:p w:rsidR="00982490" w:rsidRDefault="0098249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Other Interests and Hobbies</w:t>
            </w:r>
          </w:p>
        </w:tc>
      </w:tr>
      <w:tr w:rsidR="00982490" w:rsidTr="002D1750">
        <w:trPr>
          <w:gridAfter w:val="1"/>
          <w:wAfter w:w="943" w:type="dxa"/>
          <w:tblCellSpacing w:w="42" w:type="dxa"/>
        </w:trPr>
        <w:tc>
          <w:tcPr>
            <w:tcW w:w="1838" w:type="dxa"/>
            <w:gridSpan w:val="2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8188" w:type="dxa"/>
            <w:gridSpan w:val="9"/>
          </w:tcPr>
          <w:p w:rsidR="00982490" w:rsidRDefault="009824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982490" w:rsidTr="002D1750">
        <w:trPr>
          <w:gridAfter w:val="1"/>
          <w:wAfter w:w="943" w:type="dxa"/>
          <w:tblCellSpacing w:w="42" w:type="dxa"/>
        </w:trPr>
        <w:tc>
          <w:tcPr>
            <w:tcW w:w="1838" w:type="dxa"/>
            <w:gridSpan w:val="2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Hobbies</w:t>
            </w:r>
          </w:p>
        </w:tc>
        <w:tc>
          <w:tcPr>
            <w:tcW w:w="8188" w:type="dxa"/>
            <w:gridSpan w:val="9"/>
          </w:tcPr>
          <w:p w:rsidR="00982490" w:rsidRPr="003820B3" w:rsidRDefault="003820B3" w:rsidP="003820B3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Hunting</w:t>
            </w:r>
          </w:p>
          <w:p w:rsidR="00982490" w:rsidRDefault="009824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982490" w:rsidTr="002D1750">
        <w:trPr>
          <w:gridAfter w:val="1"/>
          <w:wAfter w:w="943" w:type="dxa"/>
          <w:tblCellSpacing w:w="42" w:type="dxa"/>
        </w:trPr>
        <w:tc>
          <w:tcPr>
            <w:tcW w:w="1838" w:type="dxa"/>
            <w:gridSpan w:val="2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8188" w:type="dxa"/>
            <w:gridSpan w:val="9"/>
          </w:tcPr>
          <w:p w:rsidR="00982490" w:rsidRDefault="00EC566B" w:rsidP="00B7639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Fishing, Diving</w:t>
            </w:r>
          </w:p>
          <w:p w:rsidR="00982490" w:rsidRDefault="00982490">
            <w:pPr>
              <w:rPr>
                <w:rFonts w:ascii="Arial" w:hAnsi="Arial" w:cs="Arial"/>
              </w:rPr>
            </w:pPr>
          </w:p>
        </w:tc>
      </w:tr>
      <w:tr w:rsidR="00982490" w:rsidTr="002D1750">
        <w:trPr>
          <w:gridAfter w:val="1"/>
          <w:wAfter w:w="943" w:type="dxa"/>
          <w:cantSplit/>
          <w:tblCellSpacing w:w="42" w:type="dxa"/>
        </w:trPr>
        <w:tc>
          <w:tcPr>
            <w:tcW w:w="10110" w:type="dxa"/>
            <w:gridSpan w:val="11"/>
          </w:tcPr>
          <w:p w:rsidR="00982490" w:rsidRDefault="0098249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References</w:t>
            </w:r>
          </w:p>
        </w:tc>
      </w:tr>
      <w:tr w:rsidR="00982490" w:rsidTr="002D1750">
        <w:trPr>
          <w:gridAfter w:val="1"/>
          <w:wAfter w:w="943" w:type="dxa"/>
          <w:tblCellSpacing w:w="42" w:type="dxa"/>
        </w:trPr>
        <w:tc>
          <w:tcPr>
            <w:tcW w:w="2179" w:type="dxa"/>
            <w:gridSpan w:val="6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Managers Name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47" w:type="dxa"/>
            <w:gridSpan w:val="5"/>
          </w:tcPr>
          <w:p w:rsidR="00982490" w:rsidRDefault="00E53D1F" w:rsidP="00E53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Nicholson</w:t>
            </w:r>
          </w:p>
          <w:p w:rsidR="00E53D1F" w:rsidRDefault="00E53D1F" w:rsidP="00E53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Nicholson Helicopters</w:t>
            </w:r>
          </w:p>
          <w:p w:rsidR="00E53D1F" w:rsidRDefault="00ED2141" w:rsidP="00E53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082 5525839</w:t>
            </w:r>
          </w:p>
        </w:tc>
      </w:tr>
      <w:tr w:rsidR="00982490" w:rsidTr="002D1750">
        <w:trPr>
          <w:gridAfter w:val="1"/>
          <w:wAfter w:w="943" w:type="dxa"/>
          <w:tblCellSpacing w:w="42" w:type="dxa"/>
        </w:trPr>
        <w:tc>
          <w:tcPr>
            <w:tcW w:w="2179" w:type="dxa"/>
            <w:gridSpan w:val="6"/>
          </w:tcPr>
          <w:p w:rsidR="00982490" w:rsidRDefault="00982490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Managers Name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47" w:type="dxa"/>
            <w:gridSpan w:val="5"/>
          </w:tcPr>
          <w:p w:rsidR="00982490" w:rsidRDefault="00CE2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Emile </w:t>
            </w:r>
            <w:proofErr w:type="spellStart"/>
            <w:r>
              <w:rPr>
                <w:rFonts w:ascii="Arial" w:hAnsi="Arial" w:cs="Arial"/>
              </w:rPr>
              <w:t>Grobler</w:t>
            </w:r>
            <w:proofErr w:type="spellEnd"/>
          </w:p>
          <w:p w:rsidR="00982490" w:rsidRDefault="00E0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FFA Aviation- AMO</w:t>
            </w:r>
          </w:p>
          <w:p w:rsidR="00982490" w:rsidRDefault="00E0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+27 (013</w:t>
            </w:r>
            <w:r w:rsidR="0098249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741 8222</w:t>
            </w:r>
            <w:bookmarkStart w:id="0" w:name="_GoBack"/>
            <w:bookmarkEnd w:id="0"/>
          </w:p>
          <w:p w:rsidR="00982490" w:rsidRDefault="008C28CA" w:rsidP="00E0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="00982490">
              <w:rPr>
                <w:rFonts w:ascii="Arial" w:hAnsi="Arial" w:cs="Arial"/>
              </w:rPr>
              <w:t>: +27 (</w:t>
            </w:r>
            <w:r w:rsidR="00E05EEF">
              <w:rPr>
                <w:rFonts w:ascii="Arial" w:hAnsi="Arial" w:cs="Arial"/>
              </w:rPr>
              <w:t>0</w:t>
            </w:r>
            <w:r w:rsidR="00982490">
              <w:rPr>
                <w:rFonts w:ascii="Arial" w:hAnsi="Arial" w:cs="Arial"/>
              </w:rPr>
              <w:t>)</w:t>
            </w:r>
            <w:r w:rsidR="00CE23CD">
              <w:rPr>
                <w:rFonts w:ascii="Arial" w:hAnsi="Arial" w:cs="Arial"/>
              </w:rPr>
              <w:t xml:space="preserve"> 82 926 9231</w:t>
            </w:r>
          </w:p>
        </w:tc>
      </w:tr>
    </w:tbl>
    <w:p w:rsidR="00982490" w:rsidRDefault="00982490">
      <w:pPr>
        <w:rPr>
          <w:rFonts w:ascii="Arial" w:hAnsi="Arial" w:cs="Arial"/>
        </w:rPr>
      </w:pPr>
    </w:p>
    <w:p w:rsidR="00982490" w:rsidRPr="00B76390" w:rsidRDefault="00982490"/>
    <w:p w:rsidR="00982490" w:rsidRDefault="00982490">
      <w:pPr>
        <w:rPr>
          <w:rFonts w:ascii="Arial" w:hAnsi="Arial" w:cs="Arial"/>
        </w:rPr>
      </w:pPr>
    </w:p>
    <w:sectPr w:rsidR="00982490" w:rsidSect="00CE31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70" w:rsidRDefault="002D7E70">
      <w:r>
        <w:separator/>
      </w:r>
    </w:p>
  </w:endnote>
  <w:endnote w:type="continuationSeparator" w:id="0">
    <w:p w:rsidR="002D7E70" w:rsidRDefault="002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9" w:rsidRDefault="00B00629">
    <w:pPr>
      <w:pStyle w:val="Footer"/>
      <w:pBdr>
        <w:top w:val="single" w:sz="12" w:space="1" w:color="auto"/>
      </w:pBdr>
      <w:jc w:val="right"/>
      <w:rPr>
        <w:sz w:val="16"/>
        <w:lang w:val="en-US"/>
      </w:rPr>
    </w:pPr>
  </w:p>
  <w:p w:rsidR="00B00629" w:rsidRDefault="00B00629">
    <w:pPr>
      <w:pStyle w:val="Footer"/>
      <w:jc w:val="center"/>
      <w:rPr>
        <w:sz w:val="16"/>
        <w:lang w:val="en-US"/>
      </w:rPr>
    </w:pPr>
    <w:r>
      <w:rPr>
        <w:sz w:val="16"/>
        <w:lang w:val="en-US"/>
      </w:rPr>
      <w:t>Confidential</w:t>
    </w:r>
    <w:r>
      <w:rPr>
        <w:sz w:val="16"/>
        <w:lang w:val="en-US"/>
      </w:rPr>
      <w:tab/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CE23CD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CE23CD">
      <w:rPr>
        <w:noProof/>
        <w:sz w:val="16"/>
        <w:lang w:val="en-US"/>
      </w:rPr>
      <w:t>3</w:t>
    </w:r>
    <w:r>
      <w:rPr>
        <w:sz w:val="16"/>
        <w:lang w:val="en-US"/>
      </w:rPr>
      <w:fldChar w:fldCharType="end"/>
    </w:r>
    <w:r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 MMMM yyyy" \* MERGEFORMAT </w:instrText>
    </w:r>
    <w:r>
      <w:rPr>
        <w:sz w:val="16"/>
      </w:rPr>
      <w:fldChar w:fldCharType="separate"/>
    </w:r>
    <w:r w:rsidR="00CE23CD">
      <w:rPr>
        <w:noProof/>
        <w:sz w:val="16"/>
      </w:rPr>
      <w:t>23 July 2016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9" w:rsidRDefault="00B00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3C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093C" w:rsidRDefault="0086093C" w:rsidP="0086093C">
    <w:pPr>
      <w:pStyle w:val="Footer"/>
      <w:jc w:val="center"/>
      <w:rPr>
        <w:sz w:val="16"/>
        <w:lang w:val="en-US"/>
      </w:rPr>
    </w:pPr>
    <w:r>
      <w:rPr>
        <w:sz w:val="16"/>
        <w:lang w:val="en-US"/>
      </w:rPr>
      <w:t>Confidential</w:t>
    </w:r>
    <w:r>
      <w:rPr>
        <w:sz w:val="16"/>
        <w:lang w:val="en-US"/>
      </w:rPr>
      <w:tab/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CE23CD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CE23CD">
      <w:rPr>
        <w:noProof/>
        <w:sz w:val="16"/>
        <w:lang w:val="en-US"/>
      </w:rPr>
      <w:t>3</w:t>
    </w:r>
    <w:r>
      <w:rPr>
        <w:sz w:val="16"/>
        <w:lang w:val="en-US"/>
      </w:rPr>
      <w:fldChar w:fldCharType="end"/>
    </w:r>
    <w:r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 MMMM yyyy" \* MERGEFORMAT </w:instrText>
    </w:r>
    <w:r>
      <w:rPr>
        <w:sz w:val="16"/>
      </w:rPr>
      <w:fldChar w:fldCharType="separate"/>
    </w:r>
    <w:r w:rsidR="00CE23CD">
      <w:rPr>
        <w:noProof/>
        <w:sz w:val="16"/>
      </w:rPr>
      <w:t>23 July 2016</w:t>
    </w:r>
    <w:r>
      <w:rPr>
        <w:sz w:val="16"/>
      </w:rPr>
      <w:fldChar w:fldCharType="end"/>
    </w:r>
  </w:p>
  <w:p w:rsidR="00B00629" w:rsidRDefault="00B00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70" w:rsidRDefault="002D7E70">
      <w:r>
        <w:separator/>
      </w:r>
    </w:p>
  </w:footnote>
  <w:footnote w:type="continuationSeparator" w:id="0">
    <w:p w:rsidR="002D7E70" w:rsidRDefault="002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9" w:rsidRDefault="00B00629">
    <w:pPr>
      <w:pStyle w:val="Header"/>
      <w:jc w:val="center"/>
      <w:rPr>
        <w:b/>
        <w:bCs/>
        <w:sz w:val="36"/>
      </w:rPr>
    </w:pPr>
    <w:r>
      <w:rPr>
        <w:b/>
        <w:bCs/>
        <w:sz w:val="36"/>
      </w:rPr>
      <w:t>Curriculum Vitae</w:t>
    </w:r>
  </w:p>
  <w:p w:rsidR="00B00629" w:rsidRDefault="00435BEF">
    <w:pPr>
      <w:pStyle w:val="Header"/>
      <w:pBdr>
        <w:bottom w:val="single" w:sz="18" w:space="1" w:color="auto"/>
      </w:pBdr>
      <w:jc w:val="center"/>
      <w:rPr>
        <w:b/>
        <w:bCs/>
      </w:rPr>
    </w:pPr>
    <w:r>
      <w:rPr>
        <w:b/>
        <w:bCs/>
      </w:rPr>
      <w:t>Dean Lynton Warren – Aircraft Maintenance Engineer</w:t>
    </w:r>
  </w:p>
  <w:p w:rsidR="00B00629" w:rsidRDefault="00B00629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3C" w:rsidRDefault="0086093C" w:rsidP="0086093C">
    <w:pPr>
      <w:pStyle w:val="Header"/>
      <w:jc w:val="center"/>
      <w:rPr>
        <w:b/>
        <w:bCs/>
        <w:sz w:val="36"/>
      </w:rPr>
    </w:pPr>
    <w:r>
      <w:rPr>
        <w:b/>
        <w:bCs/>
        <w:sz w:val="36"/>
      </w:rPr>
      <w:t>Curriculum Vitae</w:t>
    </w:r>
  </w:p>
  <w:p w:rsidR="00B00629" w:rsidRDefault="0086093C" w:rsidP="0086093C">
    <w:pPr>
      <w:pStyle w:val="Header"/>
      <w:pBdr>
        <w:bottom w:val="single" w:sz="18" w:space="1" w:color="auto"/>
      </w:pBdr>
      <w:jc w:val="center"/>
      <w:rPr>
        <w:b/>
        <w:bCs/>
      </w:rPr>
    </w:pPr>
    <w:r>
      <w:rPr>
        <w:b/>
        <w:bCs/>
      </w:rPr>
      <w:t>Dean Lynton Warren – Aircraft Maintenance Engineer</w:t>
    </w:r>
  </w:p>
  <w:p w:rsidR="00B00629" w:rsidRDefault="00B00629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4B0"/>
    <w:multiLevelType w:val="hybridMultilevel"/>
    <w:tmpl w:val="F5F2D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C28B8"/>
    <w:multiLevelType w:val="hybridMultilevel"/>
    <w:tmpl w:val="A470F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5E0680"/>
    <w:multiLevelType w:val="hybridMultilevel"/>
    <w:tmpl w:val="3850E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CC0F6B"/>
    <w:multiLevelType w:val="hybridMultilevel"/>
    <w:tmpl w:val="68969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8A60CF"/>
    <w:multiLevelType w:val="hybridMultilevel"/>
    <w:tmpl w:val="58B23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3C7E22"/>
    <w:multiLevelType w:val="hybridMultilevel"/>
    <w:tmpl w:val="6D108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534279"/>
    <w:multiLevelType w:val="hybridMultilevel"/>
    <w:tmpl w:val="D0166B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312CFA"/>
    <w:multiLevelType w:val="hybridMultilevel"/>
    <w:tmpl w:val="4254D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B155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5C22C8"/>
    <w:multiLevelType w:val="hybridMultilevel"/>
    <w:tmpl w:val="271A8E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F36847"/>
    <w:multiLevelType w:val="hybridMultilevel"/>
    <w:tmpl w:val="70E2F6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271959"/>
    <w:multiLevelType w:val="hybridMultilevel"/>
    <w:tmpl w:val="1C36C4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5C65F7"/>
    <w:multiLevelType w:val="hybridMultilevel"/>
    <w:tmpl w:val="0A42C3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A7B07"/>
    <w:multiLevelType w:val="hybridMultilevel"/>
    <w:tmpl w:val="22708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451015"/>
    <w:multiLevelType w:val="hybridMultilevel"/>
    <w:tmpl w:val="70B0A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BF4EA4"/>
    <w:multiLevelType w:val="hybridMultilevel"/>
    <w:tmpl w:val="3BC2F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386323"/>
    <w:multiLevelType w:val="hybridMultilevel"/>
    <w:tmpl w:val="24A40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B34273"/>
    <w:multiLevelType w:val="hybridMultilevel"/>
    <w:tmpl w:val="CF4C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3194F"/>
    <w:multiLevelType w:val="hybridMultilevel"/>
    <w:tmpl w:val="23A49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B4694"/>
    <w:multiLevelType w:val="hybridMultilevel"/>
    <w:tmpl w:val="BF968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8066E9"/>
    <w:multiLevelType w:val="hybridMultilevel"/>
    <w:tmpl w:val="B0F41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663E01"/>
    <w:multiLevelType w:val="hybridMultilevel"/>
    <w:tmpl w:val="D9A4F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025F41"/>
    <w:multiLevelType w:val="hybridMultilevel"/>
    <w:tmpl w:val="1E224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442A61"/>
    <w:multiLevelType w:val="hybridMultilevel"/>
    <w:tmpl w:val="F970C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6"/>
  </w:num>
  <w:num w:numId="5">
    <w:abstractNumId w:val="1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23"/>
  </w:num>
  <w:num w:numId="16">
    <w:abstractNumId w:val="22"/>
  </w:num>
  <w:num w:numId="17">
    <w:abstractNumId w:val="19"/>
  </w:num>
  <w:num w:numId="18">
    <w:abstractNumId w:val="21"/>
  </w:num>
  <w:num w:numId="19">
    <w:abstractNumId w:val="15"/>
  </w:num>
  <w:num w:numId="20">
    <w:abstractNumId w:val="0"/>
  </w:num>
  <w:num w:numId="21">
    <w:abstractNumId w:val="5"/>
  </w:num>
  <w:num w:numId="22">
    <w:abstractNumId w:val="6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7"/>
    <w:rsid w:val="00052525"/>
    <w:rsid w:val="000623F7"/>
    <w:rsid w:val="00087B14"/>
    <w:rsid w:val="000D5535"/>
    <w:rsid w:val="00100F3A"/>
    <w:rsid w:val="0014757F"/>
    <w:rsid w:val="002A3EEA"/>
    <w:rsid w:val="002D1750"/>
    <w:rsid w:val="002D7E70"/>
    <w:rsid w:val="00315E56"/>
    <w:rsid w:val="0032295F"/>
    <w:rsid w:val="003820B3"/>
    <w:rsid w:val="00431E9E"/>
    <w:rsid w:val="00435BEF"/>
    <w:rsid w:val="00456EC5"/>
    <w:rsid w:val="004A39C3"/>
    <w:rsid w:val="004E2A2C"/>
    <w:rsid w:val="00556662"/>
    <w:rsid w:val="005A6F5E"/>
    <w:rsid w:val="00676675"/>
    <w:rsid w:val="007642B4"/>
    <w:rsid w:val="007D73C2"/>
    <w:rsid w:val="0086093C"/>
    <w:rsid w:val="008A1CDA"/>
    <w:rsid w:val="008B0F30"/>
    <w:rsid w:val="008C28CA"/>
    <w:rsid w:val="008F00C9"/>
    <w:rsid w:val="00956EA8"/>
    <w:rsid w:val="00982490"/>
    <w:rsid w:val="00B00629"/>
    <w:rsid w:val="00B55807"/>
    <w:rsid w:val="00B76390"/>
    <w:rsid w:val="00B82F4F"/>
    <w:rsid w:val="00B83B6E"/>
    <w:rsid w:val="00BE5498"/>
    <w:rsid w:val="00C4532E"/>
    <w:rsid w:val="00C82135"/>
    <w:rsid w:val="00CE23CD"/>
    <w:rsid w:val="00CE31B2"/>
    <w:rsid w:val="00D022DF"/>
    <w:rsid w:val="00D472D3"/>
    <w:rsid w:val="00E05EEF"/>
    <w:rsid w:val="00E53D1F"/>
    <w:rsid w:val="00E6693A"/>
    <w:rsid w:val="00EC566B"/>
    <w:rsid w:val="00ED2141"/>
    <w:rsid w:val="00F15DAE"/>
    <w:rsid w:val="00F512FB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6F7D3-36AE-4978-84C2-56D5606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Cs w:val="24"/>
      <w:lang w:val="en-ZA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35BE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B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@limpopo.co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no%20Warren\Documents\CV%20Dean%20Warr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Dean Warren.dot</Template>
  <TotalTime>172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- Fitter &amp; Turner</vt:lpstr>
    </vt:vector>
  </TitlesOfParts>
  <Company>www.jobfishing.co.za</Company>
  <LinksUpToDate>false</LinksUpToDate>
  <CharactersWithSpaces>3817</CharactersWithSpaces>
  <SharedDoc>false</SharedDoc>
  <HLinks>
    <vt:vector size="36" baseType="variant"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http://www.jobfishing.co.za/</vt:lpwstr>
      </vt:variant>
      <vt:variant>
        <vt:lpwstr/>
      </vt:variant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http://www.jobfishing.co.za/</vt:lpwstr>
      </vt:variant>
      <vt:variant>
        <vt:lpwstr/>
      </vt:variant>
      <vt:variant>
        <vt:i4>5767176</vt:i4>
      </vt:variant>
      <vt:variant>
        <vt:i4>6</vt:i4>
      </vt:variant>
      <vt:variant>
        <vt:i4>0</vt:i4>
      </vt:variant>
      <vt:variant>
        <vt:i4>5</vt:i4>
      </vt:variant>
      <vt:variant>
        <vt:lpwstr>http://www.jobfishing.co.za/</vt:lpwstr>
      </vt:variant>
      <vt:variant>
        <vt:lpwstr/>
      </vt:variant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http://www.jobfishing.co.za/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http://www.jobfishing.co.za/</vt:lpwstr>
      </vt:variant>
      <vt:variant>
        <vt:lpwstr/>
      </vt:variant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http://www.jobfishing.co.za/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- Fitter &amp; Turner</dc:title>
  <dc:creator>DDino Warren</dc:creator>
  <dc:description>Please visit www.jobfishing.co.za for many more free downloadable CV Templates.  Please read disclaimer before using this template.  All rights reserved.</dc:description>
  <cp:lastModifiedBy>Dean Warren</cp:lastModifiedBy>
  <cp:revision>10</cp:revision>
  <cp:lastPrinted>2004-03-15T16:33:00Z</cp:lastPrinted>
  <dcterms:created xsi:type="dcterms:W3CDTF">2016-06-02T14:37:00Z</dcterms:created>
  <dcterms:modified xsi:type="dcterms:W3CDTF">2016-07-23T07:51:00Z</dcterms:modified>
</cp:coreProperties>
</file>